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FE" w:rsidRPr="00661AA5" w:rsidRDefault="004803FE" w:rsidP="00C765D7">
      <w:pPr>
        <w:spacing w:line="360" w:lineRule="auto"/>
        <w:ind w:left="360" w:hanging="360"/>
        <w:jc w:val="right"/>
        <w:rPr>
          <w:b/>
        </w:rPr>
      </w:pPr>
      <w:r w:rsidRPr="00661AA5">
        <w:rPr>
          <w:b/>
        </w:rPr>
        <w:t>Załącznik nr 2 do SIWZ</w:t>
      </w:r>
    </w:p>
    <w:p w:rsidR="004803FE" w:rsidRPr="00661AA5" w:rsidRDefault="004803FE" w:rsidP="00C765D7">
      <w:pPr>
        <w:spacing w:line="360" w:lineRule="auto"/>
        <w:ind w:left="360" w:hanging="360"/>
        <w:jc w:val="right"/>
        <w:rPr>
          <w:b/>
        </w:rPr>
      </w:pPr>
    </w:p>
    <w:p w:rsidR="004803FE" w:rsidRDefault="004803FE" w:rsidP="00C765D7">
      <w:pPr>
        <w:shd w:val="clear" w:color="auto" w:fill="FFFFFF"/>
        <w:tabs>
          <w:tab w:val="left" w:pos="4934"/>
        </w:tabs>
        <w:spacing w:before="106"/>
        <w:jc w:val="right"/>
        <w:rPr>
          <w:spacing w:val="-6"/>
        </w:rPr>
      </w:pPr>
      <w:r w:rsidRPr="00661AA5">
        <w:rPr>
          <w:spacing w:val="-6"/>
        </w:rPr>
        <w:t>…………………., dnia ………………..201</w:t>
      </w:r>
      <w:r>
        <w:rPr>
          <w:spacing w:val="-6"/>
        </w:rPr>
        <w:t>8</w:t>
      </w:r>
      <w:r w:rsidRPr="00661AA5">
        <w:rPr>
          <w:spacing w:val="-6"/>
        </w:rPr>
        <w:t xml:space="preserve"> roku</w:t>
      </w:r>
    </w:p>
    <w:p w:rsidR="004803FE" w:rsidRPr="00661AA5" w:rsidRDefault="004803FE" w:rsidP="00C765D7">
      <w:pPr>
        <w:shd w:val="clear" w:color="auto" w:fill="FFFFFF"/>
        <w:tabs>
          <w:tab w:val="left" w:pos="4934"/>
        </w:tabs>
        <w:spacing w:before="106"/>
        <w:jc w:val="right"/>
        <w:rPr>
          <w:spacing w:val="-6"/>
        </w:rPr>
      </w:pPr>
    </w:p>
    <w:p w:rsidR="004803FE" w:rsidRPr="00661AA5" w:rsidRDefault="004803FE" w:rsidP="00C765D7">
      <w:pPr>
        <w:shd w:val="clear" w:color="auto" w:fill="FFFFFF"/>
        <w:tabs>
          <w:tab w:val="left" w:pos="4934"/>
        </w:tabs>
        <w:spacing w:before="106"/>
        <w:jc w:val="both"/>
        <w:rPr>
          <w:i/>
          <w:spacing w:val="-6"/>
        </w:rPr>
      </w:pPr>
      <w:r w:rsidRPr="00661AA5">
        <w:rPr>
          <w:i/>
          <w:spacing w:val="-6"/>
        </w:rPr>
        <w:t>........................................................</w:t>
      </w:r>
    </w:p>
    <w:p w:rsidR="004803FE" w:rsidRPr="00661AA5" w:rsidRDefault="004803FE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>
        <w:rPr>
          <w:i/>
          <w:spacing w:val="-6"/>
        </w:rPr>
        <w:t xml:space="preserve">   (pieczęć adresowa Wykonawcy</w:t>
      </w:r>
      <w:r w:rsidRPr="00661AA5">
        <w:rPr>
          <w:i/>
          <w:spacing w:val="-6"/>
        </w:rPr>
        <w:t>)</w:t>
      </w:r>
    </w:p>
    <w:p w:rsidR="004803FE" w:rsidRPr="00661AA5" w:rsidRDefault="004803FE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661AA5">
        <w:rPr>
          <w:i/>
          <w:spacing w:val="-6"/>
        </w:rPr>
        <w:t xml:space="preserve"> NIP : ..........................................</w:t>
      </w:r>
    </w:p>
    <w:p w:rsidR="004803FE" w:rsidRPr="00BE40E8" w:rsidRDefault="004803FE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BE40E8">
        <w:rPr>
          <w:i/>
          <w:spacing w:val="-6"/>
        </w:rPr>
        <w:t>REGON: ....................................</w:t>
      </w:r>
    </w:p>
    <w:p w:rsidR="004803FE" w:rsidRPr="00D027EA" w:rsidRDefault="004803FE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D027EA">
        <w:rPr>
          <w:i/>
          <w:spacing w:val="-6"/>
        </w:rPr>
        <w:t>KRS:…………………………….</w:t>
      </w:r>
    </w:p>
    <w:p w:rsidR="004803FE" w:rsidRPr="00D027EA" w:rsidRDefault="004803FE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D027EA">
        <w:rPr>
          <w:i/>
          <w:spacing w:val="-6"/>
        </w:rPr>
        <w:t>Fax: …………………………….</w:t>
      </w:r>
    </w:p>
    <w:p w:rsidR="004803FE" w:rsidRPr="00D027EA" w:rsidRDefault="004803FE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D027EA">
        <w:rPr>
          <w:i/>
          <w:spacing w:val="-6"/>
        </w:rPr>
        <w:t>Tel: ……………………………..</w:t>
      </w:r>
    </w:p>
    <w:p w:rsidR="004803FE" w:rsidRPr="00D027EA" w:rsidRDefault="004803FE" w:rsidP="00C765D7">
      <w:pPr>
        <w:shd w:val="clear" w:color="auto" w:fill="FFFFFF"/>
        <w:tabs>
          <w:tab w:val="left" w:pos="4934"/>
        </w:tabs>
        <w:spacing w:before="106"/>
        <w:ind w:left="34"/>
        <w:rPr>
          <w:i/>
          <w:spacing w:val="-6"/>
        </w:rPr>
      </w:pPr>
      <w:r w:rsidRPr="00D027EA">
        <w:rPr>
          <w:i/>
          <w:spacing w:val="-6"/>
        </w:rPr>
        <w:t>e-mail:…………………………..</w:t>
      </w:r>
    </w:p>
    <w:p w:rsidR="004803FE" w:rsidRPr="00D027EA" w:rsidRDefault="004803FE" w:rsidP="00C765D7">
      <w:pPr>
        <w:pStyle w:val="Title"/>
        <w:rPr>
          <w:sz w:val="24"/>
          <w:szCs w:val="24"/>
        </w:rPr>
      </w:pPr>
    </w:p>
    <w:p w:rsidR="004803FE" w:rsidRPr="00D027EA" w:rsidRDefault="004803FE" w:rsidP="00C765D7">
      <w:pPr>
        <w:pStyle w:val="Title"/>
        <w:rPr>
          <w:sz w:val="24"/>
          <w:szCs w:val="24"/>
        </w:rPr>
      </w:pPr>
    </w:p>
    <w:p w:rsidR="004803FE" w:rsidRPr="00D027EA" w:rsidRDefault="004803FE" w:rsidP="00C765D7">
      <w:pPr>
        <w:pStyle w:val="Title"/>
        <w:rPr>
          <w:sz w:val="24"/>
          <w:szCs w:val="24"/>
        </w:rPr>
      </w:pPr>
    </w:p>
    <w:p w:rsidR="004803FE" w:rsidRPr="00D027EA" w:rsidRDefault="004803FE" w:rsidP="00C765D7">
      <w:pPr>
        <w:pStyle w:val="Title"/>
        <w:rPr>
          <w:sz w:val="24"/>
          <w:szCs w:val="24"/>
        </w:rPr>
      </w:pPr>
    </w:p>
    <w:p w:rsidR="004803FE" w:rsidRPr="00D027EA" w:rsidRDefault="004803FE" w:rsidP="00C765D7">
      <w:pPr>
        <w:pStyle w:val="Title"/>
        <w:rPr>
          <w:sz w:val="24"/>
          <w:szCs w:val="24"/>
        </w:rPr>
      </w:pPr>
    </w:p>
    <w:p w:rsidR="004803FE" w:rsidRPr="00D027EA" w:rsidRDefault="004803FE" w:rsidP="00C765D7">
      <w:pPr>
        <w:pStyle w:val="Title"/>
        <w:rPr>
          <w:sz w:val="24"/>
          <w:szCs w:val="24"/>
        </w:rPr>
      </w:pPr>
    </w:p>
    <w:p w:rsidR="004803FE" w:rsidRPr="00D027EA" w:rsidRDefault="004803FE" w:rsidP="00C765D7">
      <w:pPr>
        <w:pStyle w:val="Title"/>
        <w:rPr>
          <w:sz w:val="24"/>
          <w:szCs w:val="24"/>
        </w:rPr>
      </w:pPr>
    </w:p>
    <w:p w:rsidR="004803FE" w:rsidRPr="000A5D62" w:rsidRDefault="004803FE" w:rsidP="004D09D7">
      <w:pPr>
        <w:pStyle w:val="Title"/>
        <w:rPr>
          <w:sz w:val="24"/>
          <w:szCs w:val="24"/>
        </w:rPr>
      </w:pPr>
      <w:r w:rsidRPr="000A5D62">
        <w:rPr>
          <w:sz w:val="24"/>
          <w:szCs w:val="24"/>
        </w:rPr>
        <w:t>FORMULARZ  OFERTOWY</w:t>
      </w:r>
    </w:p>
    <w:p w:rsidR="004803FE" w:rsidRPr="000A5D62" w:rsidRDefault="004803FE" w:rsidP="00D027EA">
      <w:pPr>
        <w:spacing w:line="276" w:lineRule="auto"/>
        <w:ind w:firstLine="720"/>
        <w:jc w:val="both"/>
      </w:pPr>
    </w:p>
    <w:p w:rsidR="004803FE" w:rsidRDefault="004803FE" w:rsidP="00D027EA">
      <w:pPr>
        <w:autoSpaceDE w:val="0"/>
        <w:autoSpaceDN w:val="0"/>
        <w:jc w:val="both"/>
        <w:rPr>
          <w:b/>
          <w:bCs/>
        </w:rPr>
      </w:pPr>
      <w:r w:rsidRPr="000A5D62">
        <w:t xml:space="preserve">W związku z ogłoszonym przez Gminę Myszyniec postępowaniem o udzielenie  zamówienia publicznego </w:t>
      </w:r>
      <w:r w:rsidRPr="000A5D62">
        <w:rPr>
          <w:b/>
          <w:bCs/>
        </w:rPr>
        <w:t xml:space="preserve">na realizację projektu </w:t>
      </w:r>
      <w:r w:rsidRPr="006E5386">
        <w:rPr>
          <w:b/>
          <w:bCs/>
        </w:rPr>
        <w:t>„Budowa dwóch Otwartych Stref Aktywności w wariantach rozszerzonych, obejmujących siłownię zewnętrzną, plac zabaw, strefę relaksu i gier wraz z zagospodarowaniem terenu” </w:t>
      </w:r>
    </w:p>
    <w:p w:rsidR="004803FE" w:rsidRPr="000A5D62" w:rsidRDefault="004803FE" w:rsidP="00D027EA">
      <w:pPr>
        <w:spacing w:line="277" w:lineRule="exact"/>
        <w:jc w:val="both"/>
        <w:rPr>
          <w:b/>
          <w:bCs/>
        </w:rPr>
      </w:pPr>
      <w:r w:rsidRPr="000A5D62">
        <w:t>w trybie przetargu nieograni</w:t>
      </w:r>
      <w:r>
        <w:t>czonego (numer sprawy: IN.271.15.2018.GP</w:t>
      </w:r>
      <w:r w:rsidRPr="000A5D62">
        <w:t xml:space="preserve">)  składamy następującą ofertę: </w:t>
      </w:r>
    </w:p>
    <w:p w:rsidR="004803FE" w:rsidRPr="000A5D62" w:rsidRDefault="004803FE" w:rsidP="007819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/>
        <w:jc w:val="both"/>
      </w:pPr>
      <w:r w:rsidRPr="000A5D62">
        <w:t>Oferujemy realizację zamówienia publicznego na poniżej wskazanych warunkach:</w:t>
      </w:r>
    </w:p>
    <w:p w:rsidR="004803FE" w:rsidRPr="000A5D62" w:rsidRDefault="004803FE" w:rsidP="00362AD6">
      <w:pPr>
        <w:autoSpaceDE w:val="0"/>
        <w:autoSpaceDN w:val="0"/>
        <w:adjustRightInd w:val="0"/>
        <w:ind w:firstLine="708"/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1"/>
        <w:gridCol w:w="2227"/>
        <w:gridCol w:w="3600"/>
        <w:gridCol w:w="2772"/>
      </w:tblGrid>
      <w:tr w:rsidR="004803FE" w:rsidRPr="000A5D62" w:rsidTr="00597497">
        <w:tc>
          <w:tcPr>
            <w:tcW w:w="581" w:type="dxa"/>
          </w:tcPr>
          <w:p w:rsidR="004803FE" w:rsidRPr="008D488C" w:rsidRDefault="004803FE" w:rsidP="00464BA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8D488C">
              <w:rPr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27" w:type="dxa"/>
          </w:tcPr>
          <w:p w:rsidR="004803FE" w:rsidRPr="008D488C" w:rsidRDefault="004803FE" w:rsidP="00464BA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8D488C">
              <w:rPr>
                <w:b/>
                <w:bCs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3600" w:type="dxa"/>
          </w:tcPr>
          <w:p w:rsidR="004803FE" w:rsidRDefault="004803FE" w:rsidP="00464B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D488C">
              <w:rPr>
                <w:b/>
                <w:bCs/>
                <w:sz w:val="22"/>
                <w:szCs w:val="22"/>
                <w:lang w:eastAsia="en-US"/>
              </w:rPr>
              <w:t>Cena ofertowa</w:t>
            </w:r>
          </w:p>
          <w:p w:rsidR="004803FE" w:rsidRPr="008D488C" w:rsidRDefault="004803FE" w:rsidP="00464BA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8D488C">
              <w:rPr>
                <w:b/>
                <w:bCs/>
                <w:sz w:val="22"/>
                <w:szCs w:val="22"/>
                <w:lang w:eastAsia="en-US"/>
              </w:rPr>
              <w:t xml:space="preserve">(wynagrodzenie </w:t>
            </w:r>
            <w:r>
              <w:rPr>
                <w:b/>
                <w:bCs/>
                <w:sz w:val="22"/>
                <w:szCs w:val="22"/>
                <w:lang w:eastAsia="en-US"/>
              </w:rPr>
              <w:t>ryczałtowe</w:t>
            </w:r>
            <w:r w:rsidRPr="008D488C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772" w:type="dxa"/>
          </w:tcPr>
          <w:p w:rsidR="004803FE" w:rsidRPr="008D488C" w:rsidRDefault="004803FE" w:rsidP="00464BA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8D488C">
              <w:rPr>
                <w:b/>
                <w:bCs/>
                <w:sz w:val="22"/>
                <w:szCs w:val="22"/>
                <w:lang w:eastAsia="en-US"/>
              </w:rPr>
              <w:t>Gwarancja i rękojmia</w:t>
            </w:r>
          </w:p>
        </w:tc>
      </w:tr>
      <w:tr w:rsidR="004803FE" w:rsidRPr="000A5D62" w:rsidTr="00597497">
        <w:tc>
          <w:tcPr>
            <w:tcW w:w="581" w:type="dxa"/>
          </w:tcPr>
          <w:p w:rsidR="004803FE" w:rsidRPr="008D488C" w:rsidRDefault="004803FE" w:rsidP="005C4C8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..</w:t>
            </w:r>
          </w:p>
        </w:tc>
        <w:tc>
          <w:tcPr>
            <w:tcW w:w="2227" w:type="dxa"/>
          </w:tcPr>
          <w:p w:rsidR="004803FE" w:rsidRPr="00D027EA" w:rsidRDefault="004803FE" w:rsidP="005C4C82">
            <w:pPr>
              <w:autoSpaceDE w:val="0"/>
              <w:autoSpaceDN w:val="0"/>
              <w:rPr>
                <w:bCs/>
              </w:rPr>
            </w:pPr>
            <w:r>
              <w:rPr>
                <w:bCs/>
                <w:sz w:val="22"/>
              </w:rPr>
              <w:t>Otwarte Strefy Aktywności (OSA) przy ul. Brata Zeno w Myszyńcu.</w:t>
            </w:r>
          </w:p>
          <w:p w:rsidR="004803FE" w:rsidRPr="00D027EA" w:rsidRDefault="004803FE" w:rsidP="005C4C82">
            <w:pPr>
              <w:autoSpaceDE w:val="0"/>
              <w:autoSpaceDN w:val="0"/>
              <w:adjustRightInd w:val="0"/>
              <w:rPr>
                <w:bCs/>
                <w:szCs w:val="20"/>
                <w:lang w:eastAsia="en-US"/>
              </w:rPr>
            </w:pPr>
          </w:p>
        </w:tc>
        <w:tc>
          <w:tcPr>
            <w:tcW w:w="3600" w:type="dxa"/>
          </w:tcPr>
          <w:p w:rsidR="004803FE" w:rsidRPr="008D488C" w:rsidRDefault="004803FE" w:rsidP="005C4C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</w:p>
          <w:p w:rsidR="004803FE" w:rsidRPr="008D488C" w:rsidRDefault="004803FE" w:rsidP="005C4C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  <w:r w:rsidRPr="008D488C">
              <w:rPr>
                <w:bCs/>
                <w:sz w:val="22"/>
                <w:szCs w:val="22"/>
                <w:lang w:eastAsia="en-US"/>
              </w:rPr>
              <w:t>........................</w:t>
            </w:r>
            <w:r>
              <w:rPr>
                <w:bCs/>
                <w:sz w:val="22"/>
                <w:szCs w:val="22"/>
                <w:lang w:eastAsia="en-US"/>
              </w:rPr>
              <w:t>.........</w:t>
            </w:r>
            <w:r w:rsidRPr="008D488C">
              <w:rPr>
                <w:bCs/>
                <w:sz w:val="22"/>
                <w:szCs w:val="22"/>
                <w:lang w:eastAsia="en-US"/>
              </w:rPr>
              <w:t>.....................zł brutto</w:t>
            </w:r>
          </w:p>
          <w:p w:rsidR="004803FE" w:rsidRPr="008D488C" w:rsidRDefault="004803FE" w:rsidP="005C4C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  <w:r w:rsidRPr="008D488C">
              <w:rPr>
                <w:bCs/>
                <w:sz w:val="22"/>
                <w:szCs w:val="22"/>
                <w:lang w:eastAsia="en-US"/>
              </w:rPr>
              <w:t>słownie:........</w:t>
            </w:r>
            <w:r>
              <w:rPr>
                <w:bCs/>
                <w:sz w:val="22"/>
                <w:szCs w:val="22"/>
                <w:lang w:eastAsia="en-US"/>
              </w:rPr>
              <w:t>..............................................</w:t>
            </w:r>
            <w:r w:rsidRPr="008D488C">
              <w:rPr>
                <w:bCs/>
                <w:sz w:val="22"/>
                <w:szCs w:val="22"/>
                <w:lang w:eastAsia="en-US"/>
              </w:rPr>
              <w:t>......................</w:t>
            </w:r>
            <w:r>
              <w:rPr>
                <w:bCs/>
                <w:sz w:val="22"/>
                <w:szCs w:val="22"/>
                <w:lang w:eastAsia="en-US"/>
              </w:rPr>
              <w:t>...............zł</w:t>
            </w:r>
            <w:r w:rsidRPr="008D488C">
              <w:rPr>
                <w:bCs/>
                <w:sz w:val="22"/>
                <w:szCs w:val="22"/>
                <w:lang w:eastAsia="en-US"/>
              </w:rPr>
              <w:t xml:space="preserve"> brutto, </w:t>
            </w:r>
          </w:p>
          <w:p w:rsidR="004803FE" w:rsidRPr="008D488C" w:rsidRDefault="004803FE" w:rsidP="005C4C82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en-US"/>
              </w:rPr>
            </w:pPr>
            <w:r w:rsidRPr="008D488C">
              <w:rPr>
                <w:bCs/>
                <w:sz w:val="22"/>
                <w:szCs w:val="22"/>
                <w:lang w:eastAsia="en-US"/>
              </w:rPr>
              <w:t>cena ofertowa netto : ………………</w:t>
            </w:r>
            <w:r>
              <w:rPr>
                <w:bCs/>
                <w:sz w:val="22"/>
                <w:szCs w:val="22"/>
                <w:lang w:eastAsia="en-US"/>
              </w:rPr>
              <w:t>……...</w:t>
            </w:r>
            <w:r w:rsidRPr="008D488C">
              <w:rPr>
                <w:bCs/>
                <w:sz w:val="22"/>
                <w:szCs w:val="22"/>
                <w:lang w:eastAsia="en-US"/>
              </w:rPr>
              <w:t>………….. zł.</w:t>
            </w:r>
          </w:p>
          <w:p w:rsidR="004803FE" w:rsidRPr="008D488C" w:rsidRDefault="004803FE" w:rsidP="005C4C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  <w:r w:rsidRPr="008D488C">
              <w:rPr>
                <w:bCs/>
                <w:sz w:val="22"/>
                <w:szCs w:val="22"/>
                <w:lang w:eastAsia="en-US"/>
              </w:rPr>
              <w:t>Słownie:………</w:t>
            </w:r>
            <w:r>
              <w:rPr>
                <w:bCs/>
                <w:sz w:val="22"/>
                <w:szCs w:val="22"/>
                <w:lang w:eastAsia="en-US"/>
              </w:rPr>
              <w:t>………………………………..</w:t>
            </w:r>
            <w:r w:rsidRPr="008D488C">
              <w:rPr>
                <w:bCs/>
                <w:sz w:val="22"/>
                <w:szCs w:val="22"/>
                <w:lang w:eastAsia="en-US"/>
              </w:rPr>
              <w:t>……</w:t>
            </w:r>
            <w:r>
              <w:rPr>
                <w:bCs/>
                <w:sz w:val="22"/>
                <w:szCs w:val="22"/>
                <w:lang w:eastAsia="en-US"/>
              </w:rPr>
              <w:t>…..….……zł</w:t>
            </w:r>
            <w:r w:rsidRPr="008D488C">
              <w:rPr>
                <w:bCs/>
                <w:sz w:val="22"/>
                <w:szCs w:val="22"/>
                <w:lang w:eastAsia="en-US"/>
              </w:rPr>
              <w:t xml:space="preserve"> netto.</w:t>
            </w:r>
          </w:p>
          <w:p w:rsidR="004803FE" w:rsidRPr="001F3EA0" w:rsidRDefault="004803FE" w:rsidP="005C4C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8D488C">
              <w:rPr>
                <w:b/>
                <w:bCs/>
                <w:sz w:val="22"/>
                <w:szCs w:val="22"/>
                <w:lang w:eastAsia="en-US"/>
              </w:rPr>
              <w:t>Stawka VAT:…</w:t>
            </w:r>
            <w:r>
              <w:rPr>
                <w:b/>
                <w:bCs/>
                <w:sz w:val="22"/>
                <w:szCs w:val="22"/>
                <w:lang w:eastAsia="en-US"/>
              </w:rPr>
              <w:t>…</w:t>
            </w:r>
            <w:r w:rsidRPr="008D488C">
              <w:rPr>
                <w:b/>
                <w:bCs/>
                <w:sz w:val="22"/>
                <w:szCs w:val="22"/>
                <w:lang w:eastAsia="en-US"/>
              </w:rPr>
              <w:t>….%</w:t>
            </w:r>
          </w:p>
        </w:tc>
        <w:tc>
          <w:tcPr>
            <w:tcW w:w="2772" w:type="dxa"/>
          </w:tcPr>
          <w:p w:rsidR="004803FE" w:rsidRPr="008D488C" w:rsidRDefault="004803FE" w:rsidP="005C4C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</w:p>
          <w:p w:rsidR="004803FE" w:rsidRPr="008D488C" w:rsidRDefault="004803FE" w:rsidP="005C4C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  <w:r w:rsidRPr="008D488C">
              <w:rPr>
                <w:bCs/>
                <w:sz w:val="22"/>
                <w:szCs w:val="22"/>
                <w:lang w:eastAsia="en-US"/>
              </w:rPr>
              <w:t>……………miesięcy **</w:t>
            </w:r>
          </w:p>
          <w:p w:rsidR="004803FE" w:rsidRPr="008D488C" w:rsidRDefault="004803FE" w:rsidP="005C4C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  <w:r w:rsidRPr="008D488C">
              <w:rPr>
                <w:bCs/>
                <w:sz w:val="22"/>
                <w:szCs w:val="22"/>
                <w:lang w:eastAsia="en-US"/>
              </w:rPr>
              <w:t>Słownie:………</w:t>
            </w:r>
            <w:r>
              <w:rPr>
                <w:bCs/>
                <w:sz w:val="22"/>
                <w:szCs w:val="22"/>
                <w:lang w:eastAsia="en-US"/>
              </w:rPr>
              <w:t>……..</w:t>
            </w:r>
            <w:r w:rsidRPr="008D488C">
              <w:rPr>
                <w:bCs/>
                <w:sz w:val="22"/>
                <w:szCs w:val="22"/>
                <w:lang w:eastAsia="en-US"/>
              </w:rPr>
              <w:t>………</w:t>
            </w:r>
            <w:r>
              <w:rPr>
                <w:bCs/>
                <w:sz w:val="22"/>
                <w:szCs w:val="22"/>
                <w:lang w:eastAsia="en-US"/>
              </w:rPr>
              <w:t>……………………….</w:t>
            </w:r>
            <w:r w:rsidRPr="008D488C">
              <w:rPr>
                <w:bCs/>
                <w:sz w:val="22"/>
                <w:szCs w:val="22"/>
                <w:lang w:eastAsia="en-US"/>
              </w:rPr>
              <w:t>…</w:t>
            </w:r>
          </w:p>
          <w:p w:rsidR="004803FE" w:rsidRPr="008D488C" w:rsidRDefault="004803FE" w:rsidP="005C4C8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4803FE" w:rsidRPr="000A5D62" w:rsidTr="00597497">
        <w:tc>
          <w:tcPr>
            <w:tcW w:w="581" w:type="dxa"/>
          </w:tcPr>
          <w:p w:rsidR="004803FE" w:rsidRPr="008D488C" w:rsidRDefault="004803FE" w:rsidP="00AE60A4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227" w:type="dxa"/>
          </w:tcPr>
          <w:p w:rsidR="004803FE" w:rsidRPr="00D027EA" w:rsidRDefault="004803FE" w:rsidP="006C37D2">
            <w:pPr>
              <w:autoSpaceDE w:val="0"/>
              <w:autoSpaceDN w:val="0"/>
              <w:rPr>
                <w:bCs/>
              </w:rPr>
            </w:pPr>
            <w:r>
              <w:rPr>
                <w:bCs/>
                <w:sz w:val="22"/>
              </w:rPr>
              <w:t>Otwarte Strefy Aktywności (OSA) przy ul. Świerkowej w Myszyńcu.</w:t>
            </w:r>
          </w:p>
          <w:p w:rsidR="004803FE" w:rsidRPr="00D027EA" w:rsidRDefault="004803FE" w:rsidP="005C4C82">
            <w:pPr>
              <w:autoSpaceDE w:val="0"/>
              <w:autoSpaceDN w:val="0"/>
              <w:adjustRightInd w:val="0"/>
              <w:rPr>
                <w:bCs/>
                <w:szCs w:val="20"/>
                <w:lang w:eastAsia="en-US"/>
              </w:rPr>
            </w:pPr>
          </w:p>
        </w:tc>
        <w:tc>
          <w:tcPr>
            <w:tcW w:w="3600" w:type="dxa"/>
          </w:tcPr>
          <w:p w:rsidR="004803FE" w:rsidRPr="008D488C" w:rsidRDefault="004803FE" w:rsidP="005C4C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</w:p>
          <w:p w:rsidR="004803FE" w:rsidRPr="008D488C" w:rsidRDefault="004803FE" w:rsidP="005C4C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  <w:r w:rsidRPr="008D488C">
              <w:rPr>
                <w:bCs/>
                <w:sz w:val="22"/>
                <w:szCs w:val="22"/>
                <w:lang w:eastAsia="en-US"/>
              </w:rPr>
              <w:t>........................</w:t>
            </w:r>
            <w:r>
              <w:rPr>
                <w:bCs/>
                <w:sz w:val="22"/>
                <w:szCs w:val="22"/>
                <w:lang w:eastAsia="en-US"/>
              </w:rPr>
              <w:t>.........</w:t>
            </w:r>
            <w:r w:rsidRPr="008D488C">
              <w:rPr>
                <w:bCs/>
                <w:sz w:val="22"/>
                <w:szCs w:val="22"/>
                <w:lang w:eastAsia="en-US"/>
              </w:rPr>
              <w:t>.....................zł brutto</w:t>
            </w:r>
          </w:p>
          <w:p w:rsidR="004803FE" w:rsidRPr="008D488C" w:rsidRDefault="004803FE" w:rsidP="005C4C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  <w:r w:rsidRPr="008D488C">
              <w:rPr>
                <w:bCs/>
                <w:sz w:val="22"/>
                <w:szCs w:val="22"/>
                <w:lang w:eastAsia="en-US"/>
              </w:rPr>
              <w:t>słownie:........</w:t>
            </w:r>
            <w:r>
              <w:rPr>
                <w:bCs/>
                <w:sz w:val="22"/>
                <w:szCs w:val="22"/>
                <w:lang w:eastAsia="en-US"/>
              </w:rPr>
              <w:t>..............................................</w:t>
            </w:r>
            <w:r w:rsidRPr="008D488C">
              <w:rPr>
                <w:bCs/>
                <w:sz w:val="22"/>
                <w:szCs w:val="22"/>
                <w:lang w:eastAsia="en-US"/>
              </w:rPr>
              <w:t>......................</w:t>
            </w:r>
            <w:r>
              <w:rPr>
                <w:bCs/>
                <w:sz w:val="22"/>
                <w:szCs w:val="22"/>
                <w:lang w:eastAsia="en-US"/>
              </w:rPr>
              <w:t xml:space="preserve">...............zł </w:t>
            </w:r>
            <w:r w:rsidRPr="008D488C">
              <w:rPr>
                <w:bCs/>
                <w:sz w:val="22"/>
                <w:szCs w:val="22"/>
                <w:lang w:eastAsia="en-US"/>
              </w:rPr>
              <w:t xml:space="preserve">brutto, </w:t>
            </w:r>
          </w:p>
          <w:p w:rsidR="004803FE" w:rsidRPr="008D488C" w:rsidRDefault="004803FE" w:rsidP="005C4C82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en-US"/>
              </w:rPr>
            </w:pPr>
            <w:r w:rsidRPr="008D488C">
              <w:rPr>
                <w:bCs/>
                <w:sz w:val="22"/>
                <w:szCs w:val="22"/>
                <w:lang w:eastAsia="en-US"/>
              </w:rPr>
              <w:t>cena ofertowa netto : ………………</w:t>
            </w:r>
            <w:r>
              <w:rPr>
                <w:bCs/>
                <w:sz w:val="22"/>
                <w:szCs w:val="22"/>
                <w:lang w:eastAsia="en-US"/>
              </w:rPr>
              <w:t>……...</w:t>
            </w:r>
            <w:r w:rsidRPr="008D488C">
              <w:rPr>
                <w:bCs/>
                <w:sz w:val="22"/>
                <w:szCs w:val="22"/>
                <w:lang w:eastAsia="en-US"/>
              </w:rPr>
              <w:t>………….. zł.</w:t>
            </w:r>
          </w:p>
          <w:p w:rsidR="004803FE" w:rsidRPr="008D488C" w:rsidRDefault="004803FE" w:rsidP="005C4C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  <w:r w:rsidRPr="008D488C">
              <w:rPr>
                <w:bCs/>
                <w:sz w:val="22"/>
                <w:szCs w:val="22"/>
                <w:lang w:eastAsia="en-US"/>
              </w:rPr>
              <w:t>Słownie:………</w:t>
            </w:r>
            <w:r>
              <w:rPr>
                <w:bCs/>
                <w:sz w:val="22"/>
                <w:szCs w:val="22"/>
                <w:lang w:eastAsia="en-US"/>
              </w:rPr>
              <w:t>………………………………..</w:t>
            </w:r>
            <w:r w:rsidRPr="008D488C">
              <w:rPr>
                <w:bCs/>
                <w:sz w:val="22"/>
                <w:szCs w:val="22"/>
                <w:lang w:eastAsia="en-US"/>
              </w:rPr>
              <w:t>……</w:t>
            </w:r>
            <w:r>
              <w:rPr>
                <w:bCs/>
                <w:sz w:val="22"/>
                <w:szCs w:val="22"/>
                <w:lang w:eastAsia="en-US"/>
              </w:rPr>
              <w:t>….…..……zł</w:t>
            </w:r>
            <w:r w:rsidRPr="008D488C">
              <w:rPr>
                <w:bCs/>
                <w:sz w:val="22"/>
                <w:szCs w:val="22"/>
                <w:lang w:eastAsia="en-US"/>
              </w:rPr>
              <w:t xml:space="preserve"> netto.</w:t>
            </w:r>
          </w:p>
          <w:p w:rsidR="004803FE" w:rsidRPr="001F3EA0" w:rsidRDefault="004803FE" w:rsidP="005C4C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8D488C">
              <w:rPr>
                <w:b/>
                <w:bCs/>
                <w:sz w:val="22"/>
                <w:szCs w:val="22"/>
                <w:lang w:eastAsia="en-US"/>
              </w:rPr>
              <w:t>Stawka VAT:…</w:t>
            </w:r>
            <w:r>
              <w:rPr>
                <w:b/>
                <w:bCs/>
                <w:sz w:val="22"/>
                <w:szCs w:val="22"/>
                <w:lang w:eastAsia="en-US"/>
              </w:rPr>
              <w:t>…</w:t>
            </w:r>
            <w:r w:rsidRPr="008D488C">
              <w:rPr>
                <w:b/>
                <w:bCs/>
                <w:sz w:val="22"/>
                <w:szCs w:val="22"/>
                <w:lang w:eastAsia="en-US"/>
              </w:rPr>
              <w:t>….%</w:t>
            </w:r>
          </w:p>
        </w:tc>
        <w:tc>
          <w:tcPr>
            <w:tcW w:w="2772" w:type="dxa"/>
          </w:tcPr>
          <w:p w:rsidR="004803FE" w:rsidRPr="008D488C" w:rsidRDefault="004803FE" w:rsidP="005C4C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</w:p>
          <w:p w:rsidR="004803FE" w:rsidRPr="008D488C" w:rsidRDefault="004803FE" w:rsidP="005C4C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  <w:r w:rsidRPr="008D488C">
              <w:rPr>
                <w:bCs/>
                <w:sz w:val="22"/>
                <w:szCs w:val="22"/>
                <w:lang w:eastAsia="en-US"/>
              </w:rPr>
              <w:t>……………miesięcy **</w:t>
            </w:r>
          </w:p>
          <w:p w:rsidR="004803FE" w:rsidRPr="008D488C" w:rsidRDefault="004803FE" w:rsidP="005C4C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  <w:r w:rsidRPr="008D488C">
              <w:rPr>
                <w:bCs/>
                <w:sz w:val="22"/>
                <w:szCs w:val="22"/>
                <w:lang w:eastAsia="en-US"/>
              </w:rPr>
              <w:t>Słownie:………</w:t>
            </w:r>
            <w:r>
              <w:rPr>
                <w:bCs/>
                <w:sz w:val="22"/>
                <w:szCs w:val="22"/>
                <w:lang w:eastAsia="en-US"/>
              </w:rPr>
              <w:t>……..</w:t>
            </w:r>
            <w:r w:rsidRPr="008D488C">
              <w:rPr>
                <w:bCs/>
                <w:sz w:val="22"/>
                <w:szCs w:val="22"/>
                <w:lang w:eastAsia="en-US"/>
              </w:rPr>
              <w:t>………</w:t>
            </w:r>
            <w:r>
              <w:rPr>
                <w:bCs/>
                <w:sz w:val="22"/>
                <w:szCs w:val="22"/>
                <w:lang w:eastAsia="en-US"/>
              </w:rPr>
              <w:t>……………………….</w:t>
            </w:r>
            <w:r w:rsidRPr="008D488C">
              <w:rPr>
                <w:bCs/>
                <w:sz w:val="22"/>
                <w:szCs w:val="22"/>
                <w:lang w:eastAsia="en-US"/>
              </w:rPr>
              <w:t>…</w:t>
            </w:r>
          </w:p>
          <w:p w:rsidR="004803FE" w:rsidRPr="008D488C" w:rsidRDefault="004803FE" w:rsidP="005C4C8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4803FE" w:rsidRPr="000A5D62" w:rsidTr="00597497">
        <w:tc>
          <w:tcPr>
            <w:tcW w:w="581" w:type="dxa"/>
          </w:tcPr>
          <w:p w:rsidR="004803FE" w:rsidRPr="008D488C" w:rsidRDefault="004803FE" w:rsidP="00AE60A4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bCs/>
                <w:lang w:eastAsia="en-US"/>
              </w:rPr>
            </w:pPr>
          </w:p>
        </w:tc>
        <w:tc>
          <w:tcPr>
            <w:tcW w:w="2227" w:type="dxa"/>
          </w:tcPr>
          <w:p w:rsidR="004803FE" w:rsidRDefault="004803FE" w:rsidP="003C1459">
            <w:pPr>
              <w:autoSpaceDE w:val="0"/>
              <w:autoSpaceDN w:val="0"/>
              <w:jc w:val="center"/>
              <w:rPr>
                <w:b/>
                <w:bCs/>
                <w:sz w:val="22"/>
              </w:rPr>
            </w:pPr>
          </w:p>
          <w:p w:rsidR="004803FE" w:rsidRDefault="004803FE" w:rsidP="003C1459">
            <w:pPr>
              <w:autoSpaceDE w:val="0"/>
              <w:autoSpaceDN w:val="0"/>
              <w:jc w:val="center"/>
              <w:rPr>
                <w:b/>
                <w:bCs/>
                <w:sz w:val="22"/>
              </w:rPr>
            </w:pPr>
          </w:p>
          <w:p w:rsidR="004803FE" w:rsidRPr="003C1459" w:rsidRDefault="004803FE" w:rsidP="003C1459">
            <w:pPr>
              <w:autoSpaceDE w:val="0"/>
              <w:autoSpaceDN w:val="0"/>
              <w:jc w:val="center"/>
              <w:rPr>
                <w:b/>
                <w:bCs/>
                <w:sz w:val="22"/>
              </w:rPr>
            </w:pPr>
            <w:r w:rsidRPr="003C1459">
              <w:rPr>
                <w:b/>
                <w:bCs/>
                <w:sz w:val="22"/>
              </w:rPr>
              <w:t>RAZEM</w:t>
            </w:r>
          </w:p>
        </w:tc>
        <w:tc>
          <w:tcPr>
            <w:tcW w:w="3600" w:type="dxa"/>
          </w:tcPr>
          <w:p w:rsidR="004803FE" w:rsidRDefault="004803FE" w:rsidP="005C4C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</w:p>
          <w:p w:rsidR="004803FE" w:rsidRDefault="004803FE" w:rsidP="005C4C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………………………………. zł</w:t>
            </w:r>
          </w:p>
          <w:p w:rsidR="004803FE" w:rsidRDefault="004803FE" w:rsidP="005C4C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brutto</w:t>
            </w:r>
          </w:p>
          <w:p w:rsidR="004803FE" w:rsidRDefault="004803FE" w:rsidP="005C4C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Słownie: ………………………..</w:t>
            </w:r>
          </w:p>
          <w:p w:rsidR="004803FE" w:rsidRPr="008D488C" w:rsidRDefault="004803FE" w:rsidP="005C4C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.......</w:t>
            </w:r>
            <w:r w:rsidRPr="008D488C">
              <w:rPr>
                <w:bCs/>
                <w:sz w:val="22"/>
                <w:szCs w:val="22"/>
                <w:lang w:eastAsia="en-US"/>
              </w:rPr>
              <w:t>......................</w:t>
            </w:r>
            <w:r>
              <w:rPr>
                <w:bCs/>
                <w:sz w:val="22"/>
                <w:szCs w:val="22"/>
                <w:lang w:eastAsia="en-US"/>
              </w:rPr>
              <w:t>................ zł</w:t>
            </w:r>
            <w:r w:rsidRPr="008D488C">
              <w:rPr>
                <w:bCs/>
                <w:sz w:val="22"/>
                <w:szCs w:val="22"/>
                <w:lang w:eastAsia="en-US"/>
              </w:rPr>
              <w:t xml:space="preserve"> brutto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72" w:type="dxa"/>
          </w:tcPr>
          <w:p w:rsidR="004803FE" w:rsidRPr="008D488C" w:rsidRDefault="004803FE" w:rsidP="005C4C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en-US"/>
              </w:rPr>
            </w:pPr>
          </w:p>
        </w:tc>
      </w:tr>
    </w:tbl>
    <w:p w:rsidR="004803FE" w:rsidRPr="000A5D62" w:rsidRDefault="004803FE" w:rsidP="00362AD6">
      <w:pPr>
        <w:autoSpaceDE w:val="0"/>
        <w:autoSpaceDN w:val="0"/>
        <w:adjustRightInd w:val="0"/>
        <w:ind w:firstLine="708"/>
        <w:jc w:val="both"/>
        <w:rPr>
          <w:b/>
          <w:bCs/>
          <w:lang w:eastAsia="en-US"/>
        </w:rPr>
      </w:pPr>
    </w:p>
    <w:p w:rsidR="004803FE" w:rsidRPr="000A5D62" w:rsidRDefault="004803FE" w:rsidP="00FB61A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A5D62">
        <w:rPr>
          <w:bCs/>
          <w:color w:val="000000"/>
        </w:rPr>
        <w:t xml:space="preserve"> </w:t>
      </w:r>
    </w:p>
    <w:p w:rsidR="004803FE" w:rsidRPr="000A5D62" w:rsidRDefault="004803FE" w:rsidP="004D09D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/>
        <w:jc w:val="both"/>
      </w:pPr>
      <w:r w:rsidRPr="000A5D62">
        <w:rPr>
          <w:lang w:eastAsia="en-US"/>
        </w:rPr>
        <w:t xml:space="preserve">Oświadczamy, iż </w:t>
      </w:r>
      <w:r w:rsidRPr="000A5D62">
        <w:rPr>
          <w:b/>
          <w:lang w:eastAsia="en-US"/>
        </w:rPr>
        <w:t>zamierzamy/nie zamierzamy</w:t>
      </w:r>
      <w:r w:rsidRPr="000A5D62">
        <w:rPr>
          <w:lang w:eastAsia="en-US"/>
        </w:rPr>
        <w:t>* powierzyć wykonania części zamówienia podwykonawcom</w:t>
      </w:r>
    </w:p>
    <w:p w:rsidR="004803FE" w:rsidRPr="000A5D62" w:rsidRDefault="004803FE" w:rsidP="000945F6">
      <w:pPr>
        <w:jc w:val="both"/>
        <w:rPr>
          <w:bCs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52"/>
        <w:gridCol w:w="8863"/>
      </w:tblGrid>
      <w:tr w:rsidR="004803FE" w:rsidRPr="000A5D62" w:rsidTr="006C0AFA">
        <w:trPr>
          <w:trHeight w:val="574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FE" w:rsidRPr="000A5D62" w:rsidRDefault="004803FE" w:rsidP="006C0AFA">
            <w:pPr>
              <w:jc w:val="both"/>
              <w:rPr>
                <w:lang w:eastAsia="en-US"/>
              </w:rPr>
            </w:pPr>
            <w:r w:rsidRPr="000A5D62">
              <w:rPr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3FE" w:rsidRPr="000A5D62" w:rsidRDefault="004803FE" w:rsidP="006C0AFA">
            <w:pPr>
              <w:jc w:val="both"/>
              <w:rPr>
                <w:lang w:eastAsia="en-US"/>
              </w:rPr>
            </w:pPr>
            <w:r w:rsidRPr="000A5D62">
              <w:rPr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4803FE" w:rsidRPr="000A5D62" w:rsidTr="006C0AFA">
        <w:trPr>
          <w:trHeight w:val="1600"/>
        </w:trPr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FE" w:rsidRPr="000A5D62" w:rsidRDefault="004803FE" w:rsidP="006C0AFA">
            <w:pPr>
              <w:jc w:val="both"/>
              <w:rPr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3FE" w:rsidRPr="000A5D62" w:rsidRDefault="004803FE" w:rsidP="006C0AFA">
            <w:pPr>
              <w:jc w:val="both"/>
              <w:rPr>
                <w:lang w:eastAsia="en-US"/>
              </w:rPr>
            </w:pPr>
          </w:p>
        </w:tc>
      </w:tr>
    </w:tbl>
    <w:p w:rsidR="004803FE" w:rsidRPr="00DC0A36" w:rsidRDefault="004803FE" w:rsidP="000945F6">
      <w:pPr>
        <w:jc w:val="both"/>
        <w:rPr>
          <w:sz w:val="4"/>
          <w:lang w:eastAsia="en-US"/>
        </w:rPr>
      </w:pPr>
    </w:p>
    <w:p w:rsidR="004803FE" w:rsidRPr="000A5D62" w:rsidRDefault="004803FE" w:rsidP="000945F6">
      <w:pPr>
        <w:pStyle w:val="ListParagraph"/>
        <w:autoSpaceDE w:val="0"/>
        <w:autoSpaceDN w:val="0"/>
        <w:adjustRightInd w:val="0"/>
        <w:ind w:left="284"/>
        <w:jc w:val="both"/>
      </w:pPr>
    </w:p>
    <w:p w:rsidR="004803FE" w:rsidRPr="000A5D62" w:rsidRDefault="004803FE" w:rsidP="00200D1A">
      <w:pPr>
        <w:numPr>
          <w:ilvl w:val="0"/>
          <w:numId w:val="13"/>
        </w:numPr>
        <w:ind w:left="426"/>
        <w:contextualSpacing/>
        <w:jc w:val="both"/>
        <w:rPr>
          <w:lang w:eastAsia="en-US"/>
        </w:rPr>
      </w:pPr>
      <w:r w:rsidRPr="000A5D62">
        <w:rPr>
          <w:lang w:eastAsia="en-US"/>
        </w:rPr>
        <w:t xml:space="preserve">Czy wykonawca jest mikroprzedsiębiorstwem bądź małym lub średnim przedsiębiorstwem? </w:t>
      </w:r>
    </w:p>
    <w:p w:rsidR="004803FE" w:rsidRPr="000A5D62" w:rsidRDefault="004803FE" w:rsidP="002A6906">
      <w:pPr>
        <w:ind w:left="426"/>
        <w:contextualSpacing/>
        <w:rPr>
          <w:b/>
          <w:bCs/>
          <w:lang w:eastAsia="en-US"/>
        </w:rPr>
      </w:pPr>
      <w:r w:rsidRPr="000A5D62">
        <w:rPr>
          <w:b/>
          <w:bCs/>
          <w:sz w:val="36"/>
          <w:szCs w:val="36"/>
          <w:lang w:eastAsia="en-US"/>
        </w:rPr>
        <w:t>□</w:t>
      </w:r>
      <w:r w:rsidRPr="000A5D62">
        <w:rPr>
          <w:b/>
          <w:bCs/>
          <w:lang w:eastAsia="en-US"/>
        </w:rPr>
        <w:t xml:space="preserve"> TAK    </w:t>
      </w:r>
      <w:r w:rsidRPr="000A5D62">
        <w:rPr>
          <w:b/>
          <w:bCs/>
          <w:sz w:val="36"/>
          <w:szCs w:val="36"/>
          <w:lang w:eastAsia="en-US"/>
        </w:rPr>
        <w:t>□</w:t>
      </w:r>
      <w:r w:rsidRPr="000A5D62">
        <w:rPr>
          <w:b/>
          <w:bCs/>
          <w:lang w:eastAsia="en-US"/>
        </w:rPr>
        <w:t xml:space="preserve"> NIE </w:t>
      </w:r>
    </w:p>
    <w:p w:rsidR="004803FE" w:rsidRPr="000A5D62" w:rsidRDefault="004803FE" w:rsidP="002A6906">
      <w:pPr>
        <w:ind w:left="426"/>
        <w:contextualSpacing/>
        <w:rPr>
          <w:lang w:eastAsia="en-US"/>
        </w:rPr>
      </w:pPr>
    </w:p>
    <w:p w:rsidR="004803FE" w:rsidRPr="000A5D62" w:rsidRDefault="004803FE" w:rsidP="002A6906">
      <w:pPr>
        <w:ind w:left="426"/>
        <w:contextualSpacing/>
        <w:jc w:val="both"/>
        <w:rPr>
          <w:i/>
          <w:sz w:val="18"/>
          <w:szCs w:val="18"/>
          <w:lang w:eastAsia="en-US"/>
        </w:rPr>
      </w:pPr>
      <w:r w:rsidRPr="000A5D62">
        <w:rPr>
          <w:i/>
          <w:sz w:val="18"/>
          <w:szCs w:val="18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4803FE" w:rsidRPr="000A5D62" w:rsidRDefault="004803FE" w:rsidP="00F82856">
      <w:pPr>
        <w:ind w:left="426"/>
        <w:contextualSpacing/>
        <w:jc w:val="both"/>
        <w:rPr>
          <w:i/>
          <w:sz w:val="18"/>
          <w:szCs w:val="18"/>
          <w:lang w:eastAsia="en-US"/>
        </w:rPr>
      </w:pPr>
      <w:r w:rsidRPr="000A5D62">
        <w:rPr>
          <w:i/>
          <w:sz w:val="18"/>
          <w:szCs w:val="18"/>
          <w:lang w:eastAsia="en-US"/>
        </w:rPr>
        <w:t xml:space="preserve">Na potrzeby odpowiedzi na to pytanie należy skorzystać z definicji zawartych w zaleceniu Komisji z dnia 6 maja 2003 r. dotyczącym definicji mikroprzedsiębiorstw oraz małych i średnich przedsiębiorstw (Dz. Urz. UE L 124 z 20.5.2003). </w:t>
      </w:r>
    </w:p>
    <w:p w:rsidR="004803FE" w:rsidRPr="000A5D62" w:rsidRDefault="004803FE" w:rsidP="00F82856">
      <w:pPr>
        <w:ind w:left="426"/>
        <w:contextualSpacing/>
        <w:jc w:val="both"/>
        <w:rPr>
          <w:i/>
          <w:sz w:val="18"/>
          <w:szCs w:val="18"/>
          <w:lang w:eastAsia="en-US"/>
        </w:rPr>
      </w:pPr>
      <w:r w:rsidRPr="000A5D62">
        <w:rPr>
          <w:i/>
          <w:sz w:val="18"/>
          <w:szCs w:val="18"/>
          <w:lang w:eastAsia="en-US"/>
        </w:rPr>
        <w:t>•</w:t>
      </w:r>
      <w:r w:rsidRPr="000A5D62">
        <w:rPr>
          <w:i/>
          <w:sz w:val="18"/>
          <w:szCs w:val="18"/>
          <w:lang w:eastAsia="en-US"/>
        </w:rPr>
        <w:tab/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4803FE" w:rsidRPr="000A5D62" w:rsidRDefault="004803FE" w:rsidP="00F82856">
      <w:pPr>
        <w:ind w:left="426"/>
        <w:contextualSpacing/>
        <w:jc w:val="both"/>
        <w:rPr>
          <w:i/>
          <w:sz w:val="18"/>
          <w:szCs w:val="18"/>
          <w:lang w:eastAsia="en-US"/>
        </w:rPr>
      </w:pPr>
      <w:r w:rsidRPr="000A5D62">
        <w:rPr>
          <w:i/>
          <w:sz w:val="18"/>
          <w:szCs w:val="18"/>
          <w:lang w:eastAsia="en-US"/>
        </w:rPr>
        <w:t>•</w:t>
      </w:r>
      <w:r w:rsidRPr="000A5D62">
        <w:rPr>
          <w:i/>
          <w:sz w:val="18"/>
          <w:szCs w:val="18"/>
          <w:lang w:eastAsia="en-US"/>
        </w:rPr>
        <w:tab/>
        <w:t>W kategorii MŚP, małe przedsiębiorstwo jest zdefiniowane jako przedsiębiorstwo zatrudniające mniej niż 50 osób, i którego obroty roczne i/lub roczna suma bilansowa nie przekracza 10 mln EUR.</w:t>
      </w:r>
    </w:p>
    <w:p w:rsidR="004803FE" w:rsidRPr="000A5D62" w:rsidRDefault="004803FE" w:rsidP="00F82856">
      <w:pPr>
        <w:ind w:left="426"/>
        <w:contextualSpacing/>
        <w:jc w:val="both"/>
        <w:rPr>
          <w:i/>
          <w:sz w:val="18"/>
          <w:szCs w:val="18"/>
          <w:lang w:eastAsia="en-US"/>
        </w:rPr>
      </w:pPr>
      <w:r w:rsidRPr="000A5D62">
        <w:rPr>
          <w:i/>
          <w:sz w:val="18"/>
          <w:szCs w:val="18"/>
          <w:lang w:eastAsia="en-US"/>
        </w:rPr>
        <w:t>•</w:t>
      </w:r>
      <w:r w:rsidRPr="000A5D62">
        <w:rPr>
          <w:i/>
          <w:sz w:val="18"/>
          <w:szCs w:val="18"/>
          <w:lang w:eastAsia="en-US"/>
        </w:rPr>
        <w:tab/>
        <w:t>W kategorii MŚP, przedsiębiorstwo mikro jest zdefiniowane jako przedsiębiorstwo zatrudniające mniej niż 10 osób, i którego obroty roczne i/lub roczna suma bilansowa nie przekracza 2 mln EUR.</w:t>
      </w:r>
    </w:p>
    <w:p w:rsidR="004803FE" w:rsidRPr="000A5D62" w:rsidRDefault="004803FE" w:rsidP="002A6906">
      <w:pPr>
        <w:ind w:left="426"/>
        <w:contextualSpacing/>
        <w:jc w:val="both"/>
        <w:rPr>
          <w:i/>
          <w:lang w:eastAsia="en-US"/>
        </w:rPr>
      </w:pPr>
    </w:p>
    <w:p w:rsidR="004803FE" w:rsidRPr="000A5D62" w:rsidRDefault="004803FE" w:rsidP="004D09D7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r w:rsidRPr="000A5D62">
        <w:t>Oświadczamy,   że  w  cenie  naszej   oferty  zostały  uwzględnione  wszystkie  koszt</w:t>
      </w:r>
      <w:r>
        <w:rPr>
          <w:spacing w:val="-3"/>
        </w:rPr>
        <w:t>y</w:t>
      </w:r>
      <w:r>
        <w:rPr>
          <w:spacing w:val="-3"/>
        </w:rPr>
        <w:br/>
        <w:t xml:space="preserve"> </w:t>
      </w:r>
      <w:r w:rsidRPr="000A5D62">
        <w:rPr>
          <w:spacing w:val="-3"/>
        </w:rPr>
        <w:t>wykonania zamówieni</w:t>
      </w:r>
      <w:r w:rsidRPr="000A5D62">
        <w:rPr>
          <w:spacing w:val="-13"/>
        </w:rPr>
        <w:t>a.</w:t>
      </w:r>
    </w:p>
    <w:p w:rsidR="004803FE" w:rsidRPr="000A5D62" w:rsidRDefault="004803FE" w:rsidP="004D09D7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r w:rsidRPr="000A5D62">
        <w:rPr>
          <w:spacing w:val="-13"/>
        </w:rPr>
        <w:t>Oświadczamy, iż czynności określone przez Zamawiającego w dziale II SIWZ zgodnie z art. 29 ust. 3a  ustawy Pzp powierzymy osobom zatrudnionym na umowę o pracę przez Wykonawcę lub podwykonawcę.</w:t>
      </w:r>
    </w:p>
    <w:p w:rsidR="004803FE" w:rsidRPr="000A5D62" w:rsidRDefault="004803FE" w:rsidP="004D09D7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r w:rsidRPr="000A5D62">
        <w:rPr>
          <w:spacing w:val="-13"/>
        </w:rPr>
        <w:t xml:space="preserve">W związku z tym, że Zamawiający jest czynnym płatnikiem VAT, Wykonawca oświadcza, że </w:t>
      </w:r>
      <w:r w:rsidRPr="000A5D62">
        <w:t>składając w postępowaniu ofertę informuje Zamawiającego, czy wybór oferty będzie prowadzić do powstania u zamawiającego obowiązku podatkowego, zgodnie z przepisami o podatku od towarów i usług,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4803FE" w:rsidRPr="000A5D62" w:rsidRDefault="004803FE" w:rsidP="004D09D7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r w:rsidRPr="000A5D62">
        <w:t xml:space="preserve">Oświadczamy,   że   zapoznaliśmy   się   z   treścią  Specyfikacji   Istotnych   Warunków </w:t>
      </w:r>
      <w:r w:rsidRPr="000A5D62">
        <w:rPr>
          <w:spacing w:val="-2"/>
        </w:rPr>
        <w:t>Zamówienia oraz stanowiącymi jej integralną część załącznikami i nie wnosimy do niej zastrzeżeń oraz przyjmujemy warunki w niej zawarte.</w:t>
      </w:r>
    </w:p>
    <w:p w:rsidR="004803FE" w:rsidRPr="000A5D62" w:rsidRDefault="004803FE" w:rsidP="004D09D7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r w:rsidRPr="000A5D62">
        <w:rPr>
          <w:spacing w:val="9"/>
        </w:rPr>
        <w:t xml:space="preserve">Oświadczamy, że uważamy się za związanych niniejszą ofertą na czas wskazany </w:t>
      </w:r>
      <w:r w:rsidRPr="000A5D62">
        <w:rPr>
          <w:spacing w:val="9"/>
        </w:rPr>
        <w:br/>
      </w:r>
      <w:r w:rsidRPr="000A5D62">
        <w:rPr>
          <w:spacing w:val="-3"/>
        </w:rPr>
        <w:t>w Specyfikacji Istotnych Warunków Zamówienia.</w:t>
      </w:r>
    </w:p>
    <w:p w:rsidR="004803FE" w:rsidRPr="000A5D62" w:rsidRDefault="004803FE" w:rsidP="004D09D7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r w:rsidRPr="000A5D62">
        <w:rPr>
          <w:spacing w:val="6"/>
        </w:rPr>
        <w:t xml:space="preserve">W przypadku przyznania nam zamówienia, zobowiązujemy się do zawarcia umowy </w:t>
      </w:r>
      <w:r w:rsidRPr="000A5D62">
        <w:rPr>
          <w:spacing w:val="-2"/>
        </w:rPr>
        <w:t>w miejscu i terminie wskazanym przez Zamawiającego.</w:t>
      </w:r>
    </w:p>
    <w:p w:rsidR="004803FE" w:rsidRPr="000A5D62" w:rsidRDefault="004803FE" w:rsidP="004D09D7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bookmarkStart w:id="0" w:name="_Hlk516150431"/>
      <w:r w:rsidRPr="000A5D62">
        <w:rPr>
          <w:color w:val="000000"/>
        </w:rPr>
        <w:t>Oświadczam, że wypełniłem obowiązki informacyjne przewidziane w art. 13 lub art. 14 RODO</w:t>
      </w:r>
      <w:r w:rsidRPr="000A5D62">
        <w:rPr>
          <w:color w:val="000000"/>
          <w:vertAlign w:val="superscript"/>
        </w:rPr>
        <w:t>1)</w:t>
      </w:r>
      <w:r w:rsidRPr="000A5D62">
        <w:rPr>
          <w:color w:val="000000"/>
        </w:rPr>
        <w:t xml:space="preserve"> wobec osób fizycznych, </w:t>
      </w:r>
      <w:r w:rsidRPr="000A5D62">
        <w:t>od których dane osobowe bezpośrednio lub pośrednio pozyskałem</w:t>
      </w:r>
      <w:r w:rsidRPr="000A5D62">
        <w:rPr>
          <w:color w:val="000000"/>
        </w:rPr>
        <w:t xml:space="preserve"> w celu ubiegania się o udzielenie zamówienia publicznego w niniejszym postępowaniu</w:t>
      </w:r>
      <w:r w:rsidRPr="000A5D62">
        <w:t>.</w:t>
      </w:r>
    </w:p>
    <w:bookmarkEnd w:id="0"/>
    <w:p w:rsidR="004803FE" w:rsidRPr="004D09D7" w:rsidRDefault="004803FE" w:rsidP="004D09D7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r w:rsidRPr="000A5D62">
        <w:rPr>
          <w:spacing w:val="-2"/>
        </w:rPr>
        <w:t>Oferta została złożona na .............</w:t>
      </w:r>
      <w:bookmarkStart w:id="1" w:name="_GoBack"/>
      <w:bookmarkEnd w:id="1"/>
      <w:r w:rsidRPr="004D09D7">
        <w:rPr>
          <w:spacing w:val="-1"/>
        </w:rPr>
        <w:t xml:space="preserve">zapisanych stronach, kolejno ponumerowanych od nr ........... </w:t>
      </w:r>
      <w:r w:rsidRPr="004D09D7">
        <w:rPr>
          <w:spacing w:val="4"/>
        </w:rPr>
        <w:t xml:space="preserve">do nr ........... </w:t>
      </w:r>
      <w:r w:rsidRPr="00661AA5">
        <w:tab/>
      </w:r>
      <w:r w:rsidRPr="004D09D7">
        <w:rPr>
          <w:i/>
          <w:iCs/>
          <w:spacing w:val="2"/>
          <w:u w:val="single"/>
        </w:rPr>
        <w:t>(uwaga</w:t>
      </w:r>
      <w:r w:rsidRPr="004D09D7">
        <w:rPr>
          <w:i/>
          <w:iCs/>
          <w:spacing w:val="2"/>
        </w:rPr>
        <w:t xml:space="preserve"> — na ofertę składają się wszystkie dołączone dokumenty, </w:t>
      </w:r>
      <w:r w:rsidRPr="004D09D7">
        <w:rPr>
          <w:i/>
          <w:iCs/>
        </w:rPr>
        <w:t>formularze, oświadczenia, zaświadczenia, itp.)</w:t>
      </w:r>
      <w:r w:rsidRPr="00661AA5">
        <w:t xml:space="preserve">, z czego na str. od …. do … znajduje się tajemnica </w:t>
      </w:r>
      <w:r w:rsidRPr="001A0B6D">
        <w:t>przedsiębiorstwa.</w:t>
      </w:r>
      <w:r w:rsidRPr="001A0B6D">
        <w:rPr>
          <w:rStyle w:val="FootnoteReference"/>
        </w:rPr>
        <w:footnoteReference w:id="1"/>
      </w:r>
    </w:p>
    <w:p w:rsidR="004803FE" w:rsidRPr="001A0B6D" w:rsidRDefault="004803FE" w:rsidP="007E1D9C">
      <w:pPr>
        <w:widowControl w:val="0"/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284"/>
        <w:jc w:val="both"/>
        <w:rPr>
          <w:spacing w:val="-13"/>
        </w:rPr>
      </w:pPr>
    </w:p>
    <w:p w:rsidR="004803FE" w:rsidRPr="004D09D7" w:rsidRDefault="004803FE" w:rsidP="004D09D7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-1276"/>
          <w:tab w:val="left" w:pos="-709"/>
        </w:tabs>
        <w:autoSpaceDE w:val="0"/>
        <w:autoSpaceDN w:val="0"/>
        <w:adjustRightInd w:val="0"/>
        <w:spacing w:line="274" w:lineRule="exact"/>
        <w:ind w:left="426"/>
        <w:jc w:val="both"/>
        <w:rPr>
          <w:spacing w:val="-13"/>
        </w:rPr>
      </w:pPr>
      <w:r w:rsidRPr="004D09D7">
        <w:rPr>
          <w:b/>
          <w:spacing w:val="-2"/>
        </w:rPr>
        <w:t xml:space="preserve"> Integralną część oferty stanowią następujące dokumenty*:</w:t>
      </w:r>
    </w:p>
    <w:p w:rsidR="004803FE" w:rsidRDefault="004803FE" w:rsidP="007F4E32">
      <w:pPr>
        <w:numPr>
          <w:ilvl w:val="0"/>
          <w:numId w:val="19"/>
        </w:numPr>
        <w:tabs>
          <w:tab w:val="left" w:pos="1986"/>
        </w:tabs>
        <w:autoSpaceDE w:val="0"/>
        <w:jc w:val="both"/>
        <w:rPr>
          <w:spacing w:val="-5"/>
        </w:rPr>
      </w:pPr>
      <w:r w:rsidRPr="00310D45">
        <w:rPr>
          <w:spacing w:val="-5"/>
        </w:rPr>
        <w:t>oświadczenie dot. przesłanek wykluczenia (załącznik nr 1A</w:t>
      </w:r>
      <w:r>
        <w:rPr>
          <w:spacing w:val="-5"/>
        </w:rPr>
        <w:t xml:space="preserve"> do SIWZ</w:t>
      </w:r>
      <w:r w:rsidRPr="00310D45">
        <w:rPr>
          <w:spacing w:val="-5"/>
        </w:rPr>
        <w:t>),</w:t>
      </w:r>
    </w:p>
    <w:p w:rsidR="004803FE" w:rsidRDefault="004803FE" w:rsidP="000F0204">
      <w:pPr>
        <w:numPr>
          <w:ilvl w:val="0"/>
          <w:numId w:val="19"/>
        </w:numPr>
        <w:tabs>
          <w:tab w:val="left" w:pos="1986"/>
        </w:tabs>
        <w:autoSpaceDE w:val="0"/>
        <w:jc w:val="both"/>
        <w:rPr>
          <w:spacing w:val="-5"/>
        </w:rPr>
      </w:pPr>
      <w:r w:rsidRPr="00310D45">
        <w:rPr>
          <w:spacing w:val="-5"/>
        </w:rPr>
        <w:t>oświadczenie dot. warunków udziału (załącznik nr 1B</w:t>
      </w:r>
      <w:r>
        <w:rPr>
          <w:spacing w:val="-5"/>
        </w:rPr>
        <w:t xml:space="preserve"> do SIWZ</w:t>
      </w:r>
      <w:r w:rsidRPr="00310D45">
        <w:rPr>
          <w:spacing w:val="-5"/>
        </w:rPr>
        <w:t>),</w:t>
      </w:r>
    </w:p>
    <w:p w:rsidR="004803FE" w:rsidRDefault="004803FE" w:rsidP="00AD7BE9">
      <w:pPr>
        <w:numPr>
          <w:ilvl w:val="0"/>
          <w:numId w:val="19"/>
        </w:numPr>
        <w:tabs>
          <w:tab w:val="left" w:pos="1986"/>
        </w:tabs>
        <w:autoSpaceDE w:val="0"/>
        <w:jc w:val="both"/>
        <w:rPr>
          <w:spacing w:val="-5"/>
        </w:rPr>
      </w:pPr>
      <w:r>
        <w:rPr>
          <w:spacing w:val="-5"/>
        </w:rPr>
        <w:t>kosztorys ofertowy sporządzony w oparciu o przedmiar robót,</w:t>
      </w:r>
    </w:p>
    <w:p w:rsidR="004803FE" w:rsidRDefault="004803FE" w:rsidP="000F0204">
      <w:pPr>
        <w:numPr>
          <w:ilvl w:val="0"/>
          <w:numId w:val="19"/>
        </w:numPr>
        <w:tabs>
          <w:tab w:val="left" w:pos="1986"/>
        </w:tabs>
        <w:autoSpaceDE w:val="0"/>
        <w:jc w:val="both"/>
        <w:rPr>
          <w:spacing w:val="-5"/>
        </w:rPr>
      </w:pPr>
      <w:r w:rsidRPr="00310D45">
        <w:rPr>
          <w:spacing w:val="-5"/>
        </w:rPr>
        <w:t>pisemne zobowiązanie innych podmiotów do oddania Wykonawcy do dyspozycji niezbędnych zasobów na okres korzystania z nich przy wykonyw</w:t>
      </w:r>
      <w:r>
        <w:rPr>
          <w:spacing w:val="-5"/>
        </w:rPr>
        <w:t>aniu zamówienia – jeśli dotyczy (załącznik nr 8 do SIWZ</w:t>
      </w:r>
      <w:r w:rsidRPr="00310D45">
        <w:rPr>
          <w:spacing w:val="-5"/>
        </w:rPr>
        <w:t>),</w:t>
      </w:r>
    </w:p>
    <w:p w:rsidR="004803FE" w:rsidRDefault="004803FE" w:rsidP="000F0204">
      <w:pPr>
        <w:numPr>
          <w:ilvl w:val="0"/>
          <w:numId w:val="19"/>
        </w:numPr>
        <w:tabs>
          <w:tab w:val="left" w:pos="1986"/>
        </w:tabs>
        <w:autoSpaceDE w:val="0"/>
        <w:jc w:val="both"/>
        <w:rPr>
          <w:spacing w:val="-5"/>
        </w:rPr>
      </w:pPr>
      <w:r w:rsidRPr="00310D45">
        <w:rPr>
          <w:spacing w:val="-5"/>
        </w:rPr>
        <w:t xml:space="preserve"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</w:t>
      </w:r>
      <w:r>
        <w:rPr>
          <w:spacing w:val="-5"/>
        </w:rPr>
        <w:t xml:space="preserve"> </w:t>
      </w:r>
      <w:r w:rsidRPr="00310D45">
        <w:rPr>
          <w:spacing w:val="-5"/>
        </w:rPr>
        <w:t xml:space="preserve">23  ustawy  PZP,  (którego treść zawarto w załączniku nr </w:t>
      </w:r>
      <w:smartTag w:uri="urn:schemas-microsoft-com:office:smarttags" w:element="metricconverter">
        <w:smartTagPr>
          <w:attr w:name="ProductID" w:val="1C"/>
        </w:smartTagPr>
        <w:r w:rsidRPr="00310D45">
          <w:rPr>
            <w:spacing w:val="-5"/>
          </w:rPr>
          <w:t>1C</w:t>
        </w:r>
      </w:smartTag>
      <w:r w:rsidRPr="00310D45">
        <w:rPr>
          <w:spacing w:val="-5"/>
        </w:rPr>
        <w:t xml:space="preserve"> do SIWZ). Wraz  ze złożeniem oświadczenia, wykonawca może przedstawić dowody, że powiązania z innym wykonawcą nie prowadzą do zakłócenia konkurencji w postępowaniu o udzielenie zamówienia,</w:t>
      </w:r>
    </w:p>
    <w:p w:rsidR="004803FE" w:rsidRPr="00310D45" w:rsidRDefault="004803FE" w:rsidP="000F0204">
      <w:pPr>
        <w:numPr>
          <w:ilvl w:val="0"/>
          <w:numId w:val="19"/>
        </w:numPr>
        <w:tabs>
          <w:tab w:val="left" w:pos="1986"/>
        </w:tabs>
        <w:autoSpaceDE w:val="0"/>
        <w:jc w:val="both"/>
        <w:rPr>
          <w:spacing w:val="-5"/>
        </w:rPr>
      </w:pPr>
      <w:r w:rsidRPr="00310D45">
        <w:rPr>
          <w:spacing w:val="-5"/>
        </w:rPr>
        <w:t>inne:</w:t>
      </w:r>
    </w:p>
    <w:p w:rsidR="004803FE" w:rsidRPr="00310D45" w:rsidRDefault="004803FE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</w:p>
    <w:p w:rsidR="004803FE" w:rsidRPr="00310D45" w:rsidRDefault="004803FE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………………………………………………</w:t>
      </w:r>
    </w:p>
    <w:p w:rsidR="004803FE" w:rsidRPr="00310D45" w:rsidRDefault="004803FE" w:rsidP="00310D45">
      <w:pPr>
        <w:tabs>
          <w:tab w:val="left" w:pos="1986"/>
        </w:tabs>
        <w:autoSpaceDE w:val="0"/>
        <w:ind w:left="709" w:hanging="425"/>
        <w:jc w:val="both"/>
        <w:rPr>
          <w:spacing w:val="-5"/>
        </w:rPr>
      </w:pPr>
      <w:r w:rsidRPr="00310D45">
        <w:rPr>
          <w:spacing w:val="-5"/>
        </w:rPr>
        <w:t>………………………………………………</w:t>
      </w:r>
    </w:p>
    <w:p w:rsidR="004803FE" w:rsidRPr="00661AA5" w:rsidRDefault="004803FE" w:rsidP="00310D45">
      <w:pPr>
        <w:tabs>
          <w:tab w:val="left" w:pos="1986"/>
        </w:tabs>
        <w:autoSpaceDE w:val="0"/>
        <w:ind w:left="709" w:hanging="425"/>
        <w:jc w:val="both"/>
        <w:rPr>
          <w:color w:val="FF0000"/>
        </w:rPr>
      </w:pPr>
    </w:p>
    <w:p w:rsidR="004803FE" w:rsidRPr="00661AA5" w:rsidRDefault="004803FE" w:rsidP="005F579F">
      <w:pPr>
        <w:ind w:left="4961" w:firstLine="709"/>
      </w:pPr>
      <w:r w:rsidRPr="00661AA5">
        <w:t>..........................................</w:t>
      </w:r>
      <w:r>
        <w:t>.............</w:t>
      </w:r>
    </w:p>
    <w:p w:rsidR="004803FE" w:rsidRDefault="004803FE" w:rsidP="00C765D7">
      <w:pPr>
        <w:ind w:left="5664" w:firstLine="6"/>
        <w:rPr>
          <w:sz w:val="18"/>
          <w:szCs w:val="18"/>
        </w:rPr>
      </w:pPr>
      <w:r w:rsidRPr="001A0B6D">
        <w:rPr>
          <w:sz w:val="18"/>
          <w:szCs w:val="18"/>
        </w:rPr>
        <w:t>nazwisko i imię, podpis osoby/ osób/ upoważnionej/ych wraz z imienną pieczątką</w:t>
      </w:r>
    </w:p>
    <w:p w:rsidR="004803FE" w:rsidRDefault="004803FE" w:rsidP="00C765D7">
      <w:pPr>
        <w:ind w:left="5664" w:firstLine="6"/>
        <w:rPr>
          <w:sz w:val="18"/>
          <w:szCs w:val="18"/>
        </w:rPr>
      </w:pPr>
    </w:p>
    <w:p w:rsidR="004803FE" w:rsidRPr="001A0B6D" w:rsidRDefault="004803FE" w:rsidP="00C765D7">
      <w:pPr>
        <w:ind w:left="5664" w:firstLine="6"/>
        <w:rPr>
          <w:sz w:val="18"/>
          <w:szCs w:val="18"/>
        </w:rPr>
      </w:pPr>
    </w:p>
    <w:p w:rsidR="004803FE" w:rsidRPr="00661AA5" w:rsidRDefault="004803FE" w:rsidP="00C765D7"/>
    <w:p w:rsidR="004803FE" w:rsidRDefault="004803FE" w:rsidP="00C765D7">
      <w:pPr>
        <w:rPr>
          <w:spacing w:val="-2"/>
          <w:sz w:val="20"/>
          <w:szCs w:val="20"/>
        </w:rPr>
      </w:pPr>
      <w:r w:rsidRPr="001A0B6D">
        <w:rPr>
          <w:spacing w:val="-2"/>
          <w:sz w:val="20"/>
          <w:szCs w:val="20"/>
        </w:rPr>
        <w:t>(*) niepotrzebne skreślić</w:t>
      </w:r>
    </w:p>
    <w:p w:rsidR="004803FE" w:rsidRDefault="004803FE" w:rsidP="00C765D7">
      <w:pPr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(**) należy wpisać liczbę miesięcy okresu  gwarancji i rękojmi,  minimalny to 60 miesięcy, maksymalny 80 miesięcy.</w:t>
      </w:r>
    </w:p>
    <w:p w:rsidR="004803FE" w:rsidRPr="00BE6604" w:rsidRDefault="004803FE" w:rsidP="00C765D7">
      <w:pPr>
        <w:rPr>
          <w:spacing w:val="-2"/>
          <w:sz w:val="18"/>
          <w:szCs w:val="18"/>
        </w:rPr>
      </w:pPr>
      <w:r>
        <w:rPr>
          <w:spacing w:val="-2"/>
          <w:sz w:val="20"/>
          <w:szCs w:val="20"/>
        </w:rPr>
        <w:t xml:space="preserve">W sytuacji braku wpisu, Zamawiający uzna minimalny okres </w:t>
      </w:r>
      <w:r w:rsidRPr="00BE6604">
        <w:rPr>
          <w:spacing w:val="-2"/>
          <w:sz w:val="18"/>
          <w:szCs w:val="18"/>
        </w:rPr>
        <w:t xml:space="preserve">gwarancji 60 miesięcy i przyzna 0pkt. </w:t>
      </w:r>
    </w:p>
    <w:p w:rsidR="004803FE" w:rsidRPr="00BE6604" w:rsidRDefault="004803FE" w:rsidP="00C765D7">
      <w:pPr>
        <w:rPr>
          <w:spacing w:val="-2"/>
          <w:sz w:val="18"/>
          <w:szCs w:val="18"/>
        </w:rPr>
      </w:pPr>
    </w:p>
    <w:p w:rsidR="004803FE" w:rsidRPr="00661AA5" w:rsidRDefault="004803FE" w:rsidP="005F579F"/>
    <w:sectPr w:rsidR="004803FE" w:rsidRPr="00661AA5" w:rsidSect="002F2E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3FE" w:rsidRDefault="004803FE" w:rsidP="00C765D7">
      <w:r>
        <w:separator/>
      </w:r>
    </w:p>
  </w:endnote>
  <w:endnote w:type="continuationSeparator" w:id="0">
    <w:p w:rsidR="004803FE" w:rsidRDefault="004803FE" w:rsidP="00C76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3FE" w:rsidRDefault="004803FE" w:rsidP="00C765D7">
      <w:r>
        <w:separator/>
      </w:r>
    </w:p>
  </w:footnote>
  <w:footnote w:type="continuationSeparator" w:id="0">
    <w:p w:rsidR="004803FE" w:rsidRDefault="004803FE" w:rsidP="00C765D7">
      <w:r>
        <w:continuationSeparator/>
      </w:r>
    </w:p>
  </w:footnote>
  <w:footnote w:id="1">
    <w:p w:rsidR="004803FE" w:rsidRDefault="004803FE" w:rsidP="00C765D7">
      <w:pPr>
        <w:pStyle w:val="FootnoteText"/>
        <w:jc w:val="both"/>
      </w:pPr>
      <w:r>
        <w:rPr>
          <w:rStyle w:val="FootnoteReference"/>
        </w:rPr>
        <w:footnoteRef/>
      </w:r>
      <w:r w:rsidRPr="00921111">
        <w:rPr>
          <w:rFonts w:ascii="Times New Roman" w:hAnsi="Times New Roman"/>
          <w:sz w:val="16"/>
          <w:szCs w:val="16"/>
        </w:rPr>
        <w:t xml:space="preserve">UWAGA: Zgodnie z art. 8 ust 3 ustawy Prawo zamówień publicznych nie ujawnia się informacji stanowiących tajemnicę przedsiębiorstwa w rozumieniu przepisów o zwalczaniu nieuczciwej konkurencji, jeżeli 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wykonawca,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nie później niż w terminie składania ofert</w:t>
      </w:r>
      <w:r w:rsidRPr="00921111">
        <w:rPr>
          <w:rFonts w:ascii="Times New Roman" w:hAnsi="Times New Roman"/>
          <w:sz w:val="16"/>
          <w:szCs w:val="16"/>
          <w:u w:val="single"/>
        </w:rPr>
        <w:t xml:space="preserve"> lub wniosków o dopuszczenie do udziału w postępowaniu, zastrzegł, że nie mogą być one udostępniane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oraz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Pr="00921111">
        <w:rPr>
          <w:rFonts w:ascii="Times New Roman" w:hAnsi="Times New Roman"/>
          <w:b/>
          <w:sz w:val="16"/>
          <w:szCs w:val="16"/>
          <w:u w:val="single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</w:t>
      </w:r>
      <w:r w:rsidRPr="00921111">
        <w:rPr>
          <w:rFonts w:ascii="Times New Roman" w:hAnsi="Times New Roman"/>
          <w:b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FE" w:rsidRDefault="004803FE" w:rsidP="001816E4">
    <w:pPr>
      <w:pStyle w:val="Header"/>
      <w:tabs>
        <w:tab w:val="clear" w:pos="4536"/>
        <w:tab w:val="clear" w:pos="9072"/>
        <w:tab w:val="left" w:pos="210"/>
        <w:tab w:val="left" w:pos="5550"/>
      </w:tabs>
    </w:pPr>
    <w:r>
      <w:t xml:space="preserve">    </w:t>
    </w:r>
  </w:p>
  <w:p w:rsidR="004803FE" w:rsidRDefault="004803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7"/>
    <w:multiLevelType w:val="multilevel"/>
    <w:tmpl w:val="00000047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 Narrow" w:hAnsi="Arial Narrow" w:cs="Arial Narrow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Arial Narrow" w:hAnsi="Arial Narrow" w:cs="Arial Narrow" w:hint="default"/>
        <w:b w:val="0"/>
        <w:i w:val="0"/>
        <w:sz w:val="22"/>
        <w:szCs w:val="22"/>
      </w:rPr>
    </w:lvl>
  </w:abstractNum>
  <w:abstractNum w:abstractNumId="1">
    <w:nsid w:val="00B955D1"/>
    <w:multiLevelType w:val="hybridMultilevel"/>
    <w:tmpl w:val="A73054D0"/>
    <w:lvl w:ilvl="0" w:tplc="36E41C6C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A5126"/>
    <w:multiLevelType w:val="hybridMultilevel"/>
    <w:tmpl w:val="C9484F9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7FE2B8D"/>
    <w:multiLevelType w:val="hybridMultilevel"/>
    <w:tmpl w:val="4ADADA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E467B"/>
    <w:multiLevelType w:val="hybridMultilevel"/>
    <w:tmpl w:val="131A4624"/>
    <w:lvl w:ilvl="0" w:tplc="3492563E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1D35FBC"/>
    <w:multiLevelType w:val="hybridMultilevel"/>
    <w:tmpl w:val="9010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EC4174"/>
    <w:multiLevelType w:val="hybridMultilevel"/>
    <w:tmpl w:val="AB1E27A6"/>
    <w:lvl w:ilvl="0" w:tplc="7D1E62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B4A4B08"/>
    <w:multiLevelType w:val="multilevel"/>
    <w:tmpl w:val="FB2A047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8">
    <w:nsid w:val="3B737B6F"/>
    <w:multiLevelType w:val="hybridMultilevel"/>
    <w:tmpl w:val="A7C6DE36"/>
    <w:lvl w:ilvl="0" w:tplc="CB26FCE8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3E63C7"/>
    <w:multiLevelType w:val="hybridMultilevel"/>
    <w:tmpl w:val="C79C3CCA"/>
    <w:lvl w:ilvl="0" w:tplc="4D3ED194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3F5B4E74"/>
    <w:multiLevelType w:val="multilevel"/>
    <w:tmpl w:val="500AE12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1">
    <w:nsid w:val="4348714E"/>
    <w:multiLevelType w:val="hybridMultilevel"/>
    <w:tmpl w:val="11C4DD46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46C52CFE"/>
    <w:multiLevelType w:val="hybridMultilevel"/>
    <w:tmpl w:val="4A1EB170"/>
    <w:lvl w:ilvl="0" w:tplc="AC2697D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13">
    <w:nsid w:val="4B677A67"/>
    <w:multiLevelType w:val="hybridMultilevel"/>
    <w:tmpl w:val="901058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750888"/>
    <w:multiLevelType w:val="hybridMultilevel"/>
    <w:tmpl w:val="D0803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2E0722"/>
    <w:multiLevelType w:val="hybridMultilevel"/>
    <w:tmpl w:val="6A2C7944"/>
    <w:lvl w:ilvl="0" w:tplc="F72CDD98">
      <w:start w:val="3"/>
      <w:numFmt w:val="decimal"/>
      <w:lvlText w:val="%1."/>
      <w:lvlJc w:val="left"/>
      <w:pPr>
        <w:ind w:left="8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B5132B"/>
    <w:multiLevelType w:val="hybridMultilevel"/>
    <w:tmpl w:val="F8DEE79C"/>
    <w:lvl w:ilvl="0" w:tplc="C48CE50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A47543"/>
    <w:multiLevelType w:val="multilevel"/>
    <w:tmpl w:val="BB66C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6"/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8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5D7"/>
    <w:rsid w:val="000122A6"/>
    <w:rsid w:val="00025216"/>
    <w:rsid w:val="00026B20"/>
    <w:rsid w:val="0006002A"/>
    <w:rsid w:val="000653DF"/>
    <w:rsid w:val="00076317"/>
    <w:rsid w:val="000805D4"/>
    <w:rsid w:val="0009146B"/>
    <w:rsid w:val="00093B43"/>
    <w:rsid w:val="000945F6"/>
    <w:rsid w:val="000A5D62"/>
    <w:rsid w:val="000A6326"/>
    <w:rsid w:val="000B0D04"/>
    <w:rsid w:val="000B2F24"/>
    <w:rsid w:val="000C43A3"/>
    <w:rsid w:val="000D6D88"/>
    <w:rsid w:val="000E2BA7"/>
    <w:rsid w:val="000F0204"/>
    <w:rsid w:val="000F3D73"/>
    <w:rsid w:val="0012146C"/>
    <w:rsid w:val="001470FE"/>
    <w:rsid w:val="00160996"/>
    <w:rsid w:val="00162ED6"/>
    <w:rsid w:val="0017591F"/>
    <w:rsid w:val="001816E4"/>
    <w:rsid w:val="0019704C"/>
    <w:rsid w:val="001A0B6D"/>
    <w:rsid w:val="001B7AA8"/>
    <w:rsid w:val="001C01BE"/>
    <w:rsid w:val="001D16EF"/>
    <w:rsid w:val="001E4627"/>
    <w:rsid w:val="001F3EA0"/>
    <w:rsid w:val="00200D1A"/>
    <w:rsid w:val="00212FC0"/>
    <w:rsid w:val="002908C9"/>
    <w:rsid w:val="002A6902"/>
    <w:rsid w:val="002A6906"/>
    <w:rsid w:val="002B4009"/>
    <w:rsid w:val="002D6578"/>
    <w:rsid w:val="002F1E2D"/>
    <w:rsid w:val="002F2EF0"/>
    <w:rsid w:val="00310D45"/>
    <w:rsid w:val="0031161D"/>
    <w:rsid w:val="003169C2"/>
    <w:rsid w:val="003379B0"/>
    <w:rsid w:val="00343333"/>
    <w:rsid w:val="00362AD6"/>
    <w:rsid w:val="00392368"/>
    <w:rsid w:val="003952CB"/>
    <w:rsid w:val="003A6097"/>
    <w:rsid w:val="003B076C"/>
    <w:rsid w:val="003C1459"/>
    <w:rsid w:val="003C5306"/>
    <w:rsid w:val="003D0333"/>
    <w:rsid w:val="003D2AA1"/>
    <w:rsid w:val="003D5559"/>
    <w:rsid w:val="003D784C"/>
    <w:rsid w:val="003E7099"/>
    <w:rsid w:val="003F046F"/>
    <w:rsid w:val="003F3178"/>
    <w:rsid w:val="004023C5"/>
    <w:rsid w:val="0040278C"/>
    <w:rsid w:val="0041335C"/>
    <w:rsid w:val="0041447E"/>
    <w:rsid w:val="00415171"/>
    <w:rsid w:val="00416AFD"/>
    <w:rsid w:val="00420EAF"/>
    <w:rsid w:val="004300DA"/>
    <w:rsid w:val="00434A2C"/>
    <w:rsid w:val="0043646D"/>
    <w:rsid w:val="004379AF"/>
    <w:rsid w:val="004519C6"/>
    <w:rsid w:val="004559C8"/>
    <w:rsid w:val="00460E94"/>
    <w:rsid w:val="00464BA4"/>
    <w:rsid w:val="0047170E"/>
    <w:rsid w:val="00471CC6"/>
    <w:rsid w:val="004752FB"/>
    <w:rsid w:val="00476B48"/>
    <w:rsid w:val="004803FE"/>
    <w:rsid w:val="00491C99"/>
    <w:rsid w:val="004A067A"/>
    <w:rsid w:val="004A188D"/>
    <w:rsid w:val="004A53B1"/>
    <w:rsid w:val="004C7DD3"/>
    <w:rsid w:val="004D09D7"/>
    <w:rsid w:val="004E5E3B"/>
    <w:rsid w:val="00502686"/>
    <w:rsid w:val="005038BA"/>
    <w:rsid w:val="00514703"/>
    <w:rsid w:val="00522000"/>
    <w:rsid w:val="00524457"/>
    <w:rsid w:val="00536FA9"/>
    <w:rsid w:val="00546011"/>
    <w:rsid w:val="00551118"/>
    <w:rsid w:val="005617CC"/>
    <w:rsid w:val="00572D5A"/>
    <w:rsid w:val="005735DF"/>
    <w:rsid w:val="00574E9C"/>
    <w:rsid w:val="00575E12"/>
    <w:rsid w:val="00580A1B"/>
    <w:rsid w:val="00597497"/>
    <w:rsid w:val="005B2168"/>
    <w:rsid w:val="005B3C60"/>
    <w:rsid w:val="005C2FE4"/>
    <w:rsid w:val="005C4C82"/>
    <w:rsid w:val="005C6D0B"/>
    <w:rsid w:val="005E6D09"/>
    <w:rsid w:val="005F2B24"/>
    <w:rsid w:val="005F2D54"/>
    <w:rsid w:val="005F579F"/>
    <w:rsid w:val="00601FB3"/>
    <w:rsid w:val="00605469"/>
    <w:rsid w:val="006268D1"/>
    <w:rsid w:val="00634957"/>
    <w:rsid w:val="00635B4C"/>
    <w:rsid w:val="00643BDB"/>
    <w:rsid w:val="006449EE"/>
    <w:rsid w:val="00661AA5"/>
    <w:rsid w:val="00696E2B"/>
    <w:rsid w:val="006C0AFA"/>
    <w:rsid w:val="006C37D2"/>
    <w:rsid w:val="006C5F0A"/>
    <w:rsid w:val="006D0590"/>
    <w:rsid w:val="006E5386"/>
    <w:rsid w:val="006E5C35"/>
    <w:rsid w:val="006E6E6E"/>
    <w:rsid w:val="006F5570"/>
    <w:rsid w:val="0072194A"/>
    <w:rsid w:val="007274FE"/>
    <w:rsid w:val="0075658A"/>
    <w:rsid w:val="007819B0"/>
    <w:rsid w:val="00783933"/>
    <w:rsid w:val="00794763"/>
    <w:rsid w:val="0079789C"/>
    <w:rsid w:val="00797D94"/>
    <w:rsid w:val="007B04FA"/>
    <w:rsid w:val="007B7528"/>
    <w:rsid w:val="007D18A5"/>
    <w:rsid w:val="007E1D9C"/>
    <w:rsid w:val="007F0F1E"/>
    <w:rsid w:val="007F4E32"/>
    <w:rsid w:val="00805264"/>
    <w:rsid w:val="00805EEE"/>
    <w:rsid w:val="00816F9E"/>
    <w:rsid w:val="00821132"/>
    <w:rsid w:val="00822D78"/>
    <w:rsid w:val="00827802"/>
    <w:rsid w:val="00860E75"/>
    <w:rsid w:val="00884D2A"/>
    <w:rsid w:val="0089306E"/>
    <w:rsid w:val="008A0A9D"/>
    <w:rsid w:val="008A23D5"/>
    <w:rsid w:val="008C10AE"/>
    <w:rsid w:val="008C7490"/>
    <w:rsid w:val="008D488C"/>
    <w:rsid w:val="008D607F"/>
    <w:rsid w:val="008F1A84"/>
    <w:rsid w:val="00916209"/>
    <w:rsid w:val="00921111"/>
    <w:rsid w:val="00922AF4"/>
    <w:rsid w:val="0094056B"/>
    <w:rsid w:val="009640CA"/>
    <w:rsid w:val="00966030"/>
    <w:rsid w:val="0098061B"/>
    <w:rsid w:val="009A5CA0"/>
    <w:rsid w:val="009A7052"/>
    <w:rsid w:val="009B529C"/>
    <w:rsid w:val="009B675C"/>
    <w:rsid w:val="00A00AC6"/>
    <w:rsid w:val="00A1279C"/>
    <w:rsid w:val="00A15966"/>
    <w:rsid w:val="00A240E8"/>
    <w:rsid w:val="00A35A9E"/>
    <w:rsid w:val="00A7246E"/>
    <w:rsid w:val="00A82073"/>
    <w:rsid w:val="00A90082"/>
    <w:rsid w:val="00A90BD3"/>
    <w:rsid w:val="00A9637B"/>
    <w:rsid w:val="00AA5DB1"/>
    <w:rsid w:val="00AB3585"/>
    <w:rsid w:val="00AD7BE9"/>
    <w:rsid w:val="00AE0378"/>
    <w:rsid w:val="00AE4160"/>
    <w:rsid w:val="00AE60A4"/>
    <w:rsid w:val="00AF0520"/>
    <w:rsid w:val="00AF734C"/>
    <w:rsid w:val="00B1629F"/>
    <w:rsid w:val="00B209A3"/>
    <w:rsid w:val="00B23EAB"/>
    <w:rsid w:val="00B36053"/>
    <w:rsid w:val="00B374AE"/>
    <w:rsid w:val="00B42BC7"/>
    <w:rsid w:val="00B52C93"/>
    <w:rsid w:val="00B776FE"/>
    <w:rsid w:val="00B80C18"/>
    <w:rsid w:val="00B92570"/>
    <w:rsid w:val="00B96CAC"/>
    <w:rsid w:val="00BC00DD"/>
    <w:rsid w:val="00BC57F6"/>
    <w:rsid w:val="00BE40E8"/>
    <w:rsid w:val="00BE6604"/>
    <w:rsid w:val="00BF389E"/>
    <w:rsid w:val="00C05B08"/>
    <w:rsid w:val="00C309B2"/>
    <w:rsid w:val="00C47D20"/>
    <w:rsid w:val="00C56074"/>
    <w:rsid w:val="00C61C51"/>
    <w:rsid w:val="00C765D7"/>
    <w:rsid w:val="00C86047"/>
    <w:rsid w:val="00C92C68"/>
    <w:rsid w:val="00C97559"/>
    <w:rsid w:val="00CB5D17"/>
    <w:rsid w:val="00D01FB9"/>
    <w:rsid w:val="00D027EA"/>
    <w:rsid w:val="00D032C6"/>
    <w:rsid w:val="00D0354E"/>
    <w:rsid w:val="00D0355B"/>
    <w:rsid w:val="00D42036"/>
    <w:rsid w:val="00D60EB8"/>
    <w:rsid w:val="00D64B31"/>
    <w:rsid w:val="00D8711A"/>
    <w:rsid w:val="00D9300C"/>
    <w:rsid w:val="00D9592B"/>
    <w:rsid w:val="00DA202C"/>
    <w:rsid w:val="00DC0627"/>
    <w:rsid w:val="00DC0A36"/>
    <w:rsid w:val="00DC27ED"/>
    <w:rsid w:val="00DC76CC"/>
    <w:rsid w:val="00DD595A"/>
    <w:rsid w:val="00DE08B9"/>
    <w:rsid w:val="00DF7DF7"/>
    <w:rsid w:val="00E16203"/>
    <w:rsid w:val="00E55715"/>
    <w:rsid w:val="00E85BF8"/>
    <w:rsid w:val="00EA025A"/>
    <w:rsid w:val="00EA19E2"/>
    <w:rsid w:val="00EB22F5"/>
    <w:rsid w:val="00EC2658"/>
    <w:rsid w:val="00EC2C57"/>
    <w:rsid w:val="00EE4273"/>
    <w:rsid w:val="00EF2093"/>
    <w:rsid w:val="00F074F8"/>
    <w:rsid w:val="00F46E75"/>
    <w:rsid w:val="00F529E4"/>
    <w:rsid w:val="00F52A7F"/>
    <w:rsid w:val="00F5510A"/>
    <w:rsid w:val="00F73408"/>
    <w:rsid w:val="00F82856"/>
    <w:rsid w:val="00F93C38"/>
    <w:rsid w:val="00F96473"/>
    <w:rsid w:val="00FB61AE"/>
    <w:rsid w:val="00FD376D"/>
    <w:rsid w:val="00FE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Treść"/>
    <w:basedOn w:val="Normal"/>
    <w:link w:val="BodyTextChar"/>
    <w:uiPriority w:val="99"/>
    <w:rsid w:val="00C765D7"/>
    <w:pPr>
      <w:ind w:right="-142"/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aliases w:val="Treść Char"/>
    <w:basedOn w:val="DefaultParagraphFont"/>
    <w:link w:val="BodyText"/>
    <w:uiPriority w:val="99"/>
    <w:locked/>
    <w:rsid w:val="00C765D7"/>
    <w:rPr>
      <w:rFonts w:ascii="Arial" w:hAnsi="Arial" w:cs="Times New Roman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C765D7"/>
    <w:pPr>
      <w:spacing w:before="100" w:beforeAutospacing="1" w:after="100" w:afterAutospacing="1"/>
      <w:jc w:val="both"/>
    </w:pPr>
    <w:rPr>
      <w:rFonts w:ascii="Arial Unicode MS" w:cs="Arial Unicode MS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765D7"/>
    <w:pPr>
      <w:tabs>
        <w:tab w:val="left" w:pos="9356"/>
      </w:tabs>
      <w:ind w:right="94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765D7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C765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765D7"/>
    <w:rPr>
      <w:rFonts w:ascii="Times New Roman" w:hAnsi="Times New Roman" w:cs="Times New Roman"/>
      <w:sz w:val="16"/>
      <w:szCs w:val="16"/>
      <w:lang w:eastAsia="pl-PL"/>
    </w:rPr>
  </w:style>
  <w:style w:type="paragraph" w:styleId="Title">
    <w:name w:val="Title"/>
    <w:basedOn w:val="Normal"/>
    <w:link w:val="TitleChar"/>
    <w:uiPriority w:val="99"/>
    <w:qFormat/>
    <w:rsid w:val="00C765D7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765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C765D7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765D7"/>
    <w:rPr>
      <w:rFonts w:ascii="Arial" w:hAnsi="Arial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C765D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C765D7"/>
    <w:pPr>
      <w:ind w:left="720"/>
      <w:contextualSpacing/>
    </w:pPr>
  </w:style>
  <w:style w:type="table" w:styleId="TableGrid">
    <w:name w:val="Table Grid"/>
    <w:basedOn w:val="TableNormal"/>
    <w:uiPriority w:val="99"/>
    <w:rsid w:val="00A127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6F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F9E"/>
    <w:rPr>
      <w:rFonts w:ascii="Segoe UI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8930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306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8930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306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4</Pages>
  <Words>937</Words>
  <Characters>5624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User</cp:lastModifiedBy>
  <cp:revision>53</cp:revision>
  <cp:lastPrinted>2018-07-05T07:10:00Z</cp:lastPrinted>
  <dcterms:created xsi:type="dcterms:W3CDTF">2018-06-06T08:36:00Z</dcterms:created>
  <dcterms:modified xsi:type="dcterms:W3CDTF">2018-07-06T13:56:00Z</dcterms:modified>
</cp:coreProperties>
</file>